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D4256" w14:textId="77777777" w:rsidR="00CE6387" w:rsidRDefault="00000000">
      <w:pPr>
        <w:pStyle w:val="Standard"/>
        <w:tabs>
          <w:tab w:val="left" w:pos="3000"/>
        </w:tabs>
        <w:spacing w:after="180"/>
        <w:jc w:val="center"/>
      </w:pPr>
      <w:r>
        <w:rPr>
          <w:rFonts w:eastAsia="標楷體" w:cs="標楷體"/>
          <w:b/>
          <w:bCs/>
          <w:sz w:val="28"/>
          <w:szCs w:val="28"/>
        </w:rPr>
        <w:t>中華民國大專校院</w:t>
      </w:r>
      <w:r>
        <w:rPr>
          <w:rFonts w:eastAsia="標楷體"/>
          <w:b/>
          <w:bCs/>
          <w:sz w:val="28"/>
          <w:szCs w:val="28"/>
        </w:rPr>
        <w:t>113</w:t>
      </w:r>
      <w:r>
        <w:rPr>
          <w:rFonts w:eastAsia="標楷體" w:cs="標楷體"/>
          <w:b/>
          <w:bCs/>
          <w:sz w:val="28"/>
          <w:szCs w:val="28"/>
        </w:rPr>
        <w:t>年度教職員工慢速壘球錦標賽報名表</w:t>
      </w:r>
    </w:p>
    <w:tbl>
      <w:tblPr>
        <w:tblW w:w="99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84"/>
        <w:gridCol w:w="1837"/>
        <w:gridCol w:w="1043"/>
        <w:gridCol w:w="374"/>
        <w:gridCol w:w="479"/>
        <w:gridCol w:w="940"/>
        <w:gridCol w:w="1041"/>
        <w:gridCol w:w="570"/>
        <w:gridCol w:w="150"/>
        <w:gridCol w:w="720"/>
        <w:gridCol w:w="1391"/>
      </w:tblGrid>
      <w:tr w:rsidR="00CE6387" w14:paraId="10F2CF14" w14:textId="77777777">
        <w:tblPrEx>
          <w:tblCellMar>
            <w:top w:w="0" w:type="dxa"/>
            <w:bottom w:w="0" w:type="dxa"/>
          </w:tblCellMar>
        </w:tblPrEx>
        <w:trPr>
          <w:trHeight w:val="776"/>
          <w:jc w:val="center"/>
        </w:trPr>
        <w:tc>
          <w:tcPr>
            <w:tcW w:w="136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6C1A6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學校名稱</w:t>
            </w:r>
          </w:p>
        </w:tc>
        <w:tc>
          <w:tcPr>
            <w:tcW w:w="373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FC012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81FF2" w14:textId="77777777" w:rsidR="00CE6387" w:rsidRDefault="00000000">
            <w:pPr>
              <w:pStyle w:val="Standard"/>
              <w:spacing w:line="240" w:lineRule="atLeast"/>
              <w:jc w:val="center"/>
            </w:pPr>
            <w:r>
              <w:rPr>
                <w:rFonts w:eastAsia="標楷體" w:cs="標楷體"/>
              </w:rPr>
              <w:t>組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>別</w:t>
            </w:r>
          </w:p>
        </w:tc>
        <w:tc>
          <w:tcPr>
            <w:tcW w:w="1761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E639A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FD8E0" w14:textId="77777777" w:rsidR="00CE6387" w:rsidRDefault="00000000">
            <w:pPr>
              <w:pStyle w:val="Standard"/>
              <w:spacing w:line="240" w:lineRule="atLeast"/>
              <w:jc w:val="center"/>
            </w:pPr>
            <w:r>
              <w:rPr>
                <w:rFonts w:eastAsia="標楷體" w:cs="標楷體"/>
              </w:rPr>
              <w:t>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>號</w:t>
            </w:r>
          </w:p>
        </w:tc>
        <w:tc>
          <w:tcPr>
            <w:tcW w:w="13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FB940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1E3DA4BF" w14:textId="7777777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EEB6F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聯絡地址</w:t>
            </w:r>
          </w:p>
        </w:tc>
        <w:tc>
          <w:tcPr>
            <w:tcW w:w="85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AF1DE" w14:textId="77777777" w:rsidR="00CE6387" w:rsidRDefault="00CE6387">
            <w:pPr>
              <w:pStyle w:val="Standard"/>
              <w:snapToGrid w:val="0"/>
              <w:spacing w:line="240" w:lineRule="atLeast"/>
              <w:ind w:right="-96"/>
              <w:jc w:val="both"/>
              <w:rPr>
                <w:rFonts w:eastAsia="標楷體"/>
              </w:rPr>
            </w:pPr>
          </w:p>
        </w:tc>
      </w:tr>
      <w:tr w:rsidR="00CE6387" w14:paraId="2C542C1B" w14:textId="7777777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5F7B9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聯絡人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D40DC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E0ACB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電話</w:t>
            </w:r>
          </w:p>
          <w:p w14:paraId="3240E38A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</w:rPr>
              <w:t>含手機</w:t>
            </w:r>
            <w:r>
              <w:rPr>
                <w:rFonts w:eastAsia="標楷體" w:cs="標楷體"/>
              </w:rPr>
              <w:t>)</w:t>
            </w:r>
          </w:p>
        </w:tc>
        <w:tc>
          <w:tcPr>
            <w:tcW w:w="1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5FE25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3C98E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傳真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806A8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030CD43C" w14:textId="7777777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CCFD1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85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D4DC2" w14:textId="77777777" w:rsidR="00CE6387" w:rsidRDefault="00CE6387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E6387" w14:paraId="4F2F3FDD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6C396" w14:textId="77777777" w:rsidR="00CE6387" w:rsidRDefault="00000000">
            <w:pPr>
              <w:pStyle w:val="Standard"/>
              <w:spacing w:line="240" w:lineRule="atLeast"/>
              <w:jc w:val="center"/>
            </w:pPr>
            <w:r>
              <w:rPr>
                <w:rFonts w:eastAsia="標楷體" w:cs="標楷體"/>
              </w:rPr>
              <w:t>領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>隊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A1767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0A6F4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教練</w:t>
            </w:r>
          </w:p>
        </w:tc>
        <w:tc>
          <w:tcPr>
            <w:tcW w:w="1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1C4FE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F22C2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管理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54830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29808678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1E6D0" w14:textId="77777777" w:rsidR="00CE6387" w:rsidRDefault="00000000">
            <w:pPr>
              <w:pStyle w:val="Standard"/>
              <w:spacing w:line="240" w:lineRule="atLeast"/>
              <w:jc w:val="center"/>
            </w:pPr>
            <w:r>
              <w:rPr>
                <w:rFonts w:eastAsia="標楷體" w:cs="標楷體"/>
              </w:rPr>
              <w:t>總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>教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>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0981F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8BFF1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教練</w:t>
            </w:r>
          </w:p>
        </w:tc>
        <w:tc>
          <w:tcPr>
            <w:tcW w:w="1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862DB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55163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秘書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0170A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</w:p>
        </w:tc>
      </w:tr>
      <w:tr w:rsidR="00CE6387" w14:paraId="0E0924F6" w14:textId="77777777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36709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序號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49C02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1ED77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FC813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B2C37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BED02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參加資格</w:t>
            </w:r>
          </w:p>
          <w:p w14:paraId="15B033F4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ex:</w:t>
            </w:r>
            <w:r>
              <w:rPr>
                <w:rFonts w:eastAsia="標楷體"/>
              </w:rPr>
              <w:t>專職教職員</w:t>
            </w: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E365" w14:textId="77777777" w:rsidR="00CE6387" w:rsidRDefault="00000000">
            <w:pPr>
              <w:pStyle w:val="a6"/>
              <w:spacing w:line="240" w:lineRule="atLeast"/>
            </w:pPr>
            <w:r>
              <w:t>備註</w:t>
            </w:r>
          </w:p>
          <w:p w14:paraId="79B165AA" w14:textId="77777777" w:rsidR="00CE6387" w:rsidRDefault="00000000">
            <w:pPr>
              <w:pStyle w:val="Standard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※約聘雇人員請於</w:t>
            </w:r>
          </w:p>
          <w:p w14:paraId="25963201" w14:textId="77777777" w:rsidR="00CE6387" w:rsidRDefault="00000000">
            <w:pPr>
              <w:pStyle w:val="Standard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本欄註明到職年月日</w:t>
            </w:r>
          </w:p>
        </w:tc>
      </w:tr>
      <w:tr w:rsidR="00CE6387" w14:paraId="59590804" w14:textId="77777777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BA79E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A1F5A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1C06D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FCB79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DAB70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6B04C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60776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3401D8CC" w14:textId="7777777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56C9A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4200B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E2680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7FAE8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15A2B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CECD4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64640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10F712E0" w14:textId="77777777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6D1E4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EF21E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B3E05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7067B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06D29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87485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AD5C0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74D60336" w14:textId="77777777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BD2F8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96BC2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7A819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8B0E2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6AADD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5B52D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477D5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18F59005" w14:textId="77777777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630D8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C9C9F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1448C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F7EF5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65D82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E42A1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F04BC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19280D30" w14:textId="77777777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2BCA0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B116E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8717E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6C204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E0C17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292EA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AFC90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230AAC86" w14:textId="77777777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E9B11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FB098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693C1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F3977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C68B7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A1032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C0E3B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4607FB62" w14:textId="77777777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96845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205DF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7F794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1D21D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68B35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76705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7DA8C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612D7786" w14:textId="77777777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3C63A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880EE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6E67A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4C31E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E25D8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EC868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AF7B3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3D4202CA" w14:textId="77777777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F464B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87355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D2D50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0410F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CC4F9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D6D34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3618C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178B4C4F" w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1CB70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11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6492D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213C0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C5C67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1C956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5D3FC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27264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32FF7C13" w14:textId="77777777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B2E6B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12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08FCC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93F2F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998C9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71F07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E2F60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C5BEE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3A97C944" w14:textId="77777777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7AABD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13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DD339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D2540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ABF52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A9A09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41EAB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93FF8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1912D284" w14:textId="77777777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0FAB3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14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EA11B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78138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51737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85299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5AB92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3E0C5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22F6B269" w14:textId="77777777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2C9A1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15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DD765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CF01F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4A919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7F874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341DA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1F527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116C1D36" w14:textId="77777777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7266E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A4452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BC917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E6640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5787F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C7268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DEA8E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4F840891" w14:textId="77777777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94900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17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28188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0140C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E01CE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7EF77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A617A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A5679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3EAD0E03" w14:textId="77777777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98DC0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C7E0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3E75D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FD8E3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07147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69188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9AEA1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5CBDE9D8" w14:textId="77777777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F536C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19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010E7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55060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94047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3AF9F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539B5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3B184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E6387" w14:paraId="1CFF3E58" w14:textId="77777777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0FBF3" w14:textId="77777777" w:rsidR="00CE6387" w:rsidRDefault="00000000">
            <w:pPr>
              <w:pStyle w:val="Standard"/>
              <w:spacing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20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E9C7B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5D043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348F2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24501" w14:textId="77777777" w:rsidR="00CE6387" w:rsidRDefault="00CE6387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E1015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BAB81" w14:textId="77777777" w:rsidR="00CE6387" w:rsidRDefault="00CE6387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14:paraId="07077E94" w14:textId="77777777" w:rsidR="00CE6387" w:rsidRDefault="00000000">
      <w:pPr>
        <w:pStyle w:val="Standard"/>
      </w:pPr>
      <w:r>
        <w:rPr>
          <w:rFonts w:ascii="標楷體" w:eastAsia="標楷體" w:hAnsi="標楷體" w:cs="標楷體"/>
          <w:sz w:val="22"/>
        </w:rPr>
        <w:t>＊</w:t>
      </w:r>
      <w:r>
        <w:rPr>
          <w:rFonts w:eastAsia="標楷體"/>
          <w:sz w:val="22"/>
        </w:rPr>
        <w:t>因應</w:t>
      </w:r>
      <w:r>
        <w:rPr>
          <w:rFonts w:eastAsia="標楷體"/>
          <w:sz w:val="22"/>
          <w:u w:val="single"/>
        </w:rPr>
        <w:t>個資法</w:t>
      </w:r>
      <w:r>
        <w:rPr>
          <w:rFonts w:eastAsia="標楷體"/>
          <w:sz w:val="22"/>
        </w:rPr>
        <w:t>，報名者所填寫之個人資料僅供本活動使用。</w:t>
      </w:r>
    </w:p>
    <w:sectPr w:rsidR="00CE6387">
      <w:headerReference w:type="default" r:id="rId6"/>
      <w:footerReference w:type="default" r:id="rId7"/>
      <w:pgSz w:w="11906" w:h="16838"/>
      <w:pgMar w:top="851" w:right="1418" w:bottom="851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BAEC1" w14:textId="77777777" w:rsidR="003362F0" w:rsidRDefault="003362F0">
      <w:pPr>
        <w:rPr>
          <w:rFonts w:hint="eastAsia"/>
        </w:rPr>
      </w:pPr>
      <w:r>
        <w:separator/>
      </w:r>
    </w:p>
  </w:endnote>
  <w:endnote w:type="continuationSeparator" w:id="0">
    <w:p w14:paraId="73CC583D" w14:textId="77777777" w:rsidR="003362F0" w:rsidRDefault="003362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3A6E8" w14:textId="77777777" w:rsidR="00000000" w:rsidRDefault="00000000">
    <w:pPr>
      <w:pStyle w:val="Standard"/>
      <w:autoSpaceDE w:val="0"/>
      <w:spacing w:line="200" w:lineRule="exac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87F04F" wp14:editId="581B0314">
              <wp:simplePos x="0" y="0"/>
              <wp:positionH relativeFrom="page">
                <wp:posOffset>912598</wp:posOffset>
              </wp:positionH>
              <wp:positionV relativeFrom="page">
                <wp:posOffset>10050115</wp:posOffset>
              </wp:positionV>
              <wp:extent cx="6120765" cy="127001"/>
              <wp:effectExtent l="0" t="0" r="13335" b="6349"/>
              <wp:wrapNone/>
              <wp:docPr id="2049463366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765" cy="12700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F520430" w14:textId="77777777" w:rsidR="00000000" w:rsidRDefault="00000000">
                          <w:pPr>
                            <w:pStyle w:val="Standard"/>
                            <w:autoSpaceDE w:val="0"/>
                            <w:spacing w:line="200" w:lineRule="exact"/>
                            <w:ind w:left="4728" w:right="4669"/>
                            <w:jc w:val="center"/>
                          </w:pPr>
                          <w:r>
                            <w:rPr>
                              <w:color w:val="FFFFFF"/>
                              <w:kern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kern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kern w:val="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  <w:kern w:val="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/>
                              <w:kern w:val="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7F04F"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left:0;text-align:left;margin-left:71.85pt;margin-top:791.35pt;width:481.95pt;height:10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" filled="f" stroked="f">
              <v:textbox inset="0,0,0,0">
                <w:txbxContent>
                  <w:p w14:paraId="1F520430" w14:textId="77777777" w:rsidR="00000000" w:rsidRDefault="00000000">
                    <w:pPr>
                      <w:pStyle w:val="Standard"/>
                      <w:autoSpaceDE w:val="0"/>
                      <w:spacing w:line="200" w:lineRule="exact"/>
                      <w:ind w:left="4728" w:right="4669"/>
                      <w:jc w:val="center"/>
                    </w:pPr>
                    <w:r>
                      <w:rPr>
                        <w:color w:val="FFFFFF"/>
                        <w:kern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FFFFFF"/>
                        <w:kern w:val="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FFFFFF"/>
                        <w:kern w:val="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color w:val="FFFFFF"/>
                        <w:kern w:val="0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FFFFFF"/>
                        <w:kern w:val="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a9"/>
        <w:sz w:val="20"/>
        <w:szCs w:val="20"/>
      </w:rPr>
      <w:fldChar w:fldCharType="begin"/>
    </w:r>
    <w:r>
      <w:rPr>
        <w:rStyle w:val="a9"/>
        <w:sz w:val="20"/>
        <w:szCs w:val="20"/>
      </w:rPr>
      <w:instrText xml:space="preserve"> PAGE </w:instrText>
    </w:r>
    <w:r>
      <w:rPr>
        <w:rStyle w:val="a9"/>
        <w:sz w:val="20"/>
        <w:szCs w:val="20"/>
      </w:rPr>
      <w:fldChar w:fldCharType="separate"/>
    </w:r>
    <w:r>
      <w:rPr>
        <w:rStyle w:val="a9"/>
        <w:sz w:val="20"/>
        <w:szCs w:val="20"/>
      </w:rPr>
      <w:t>1</w:t>
    </w:r>
    <w:r>
      <w:rPr>
        <w:rStyle w:val="a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D1048" w14:textId="77777777" w:rsidR="003362F0" w:rsidRDefault="003362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34DC1EA" w14:textId="77777777" w:rsidR="003362F0" w:rsidRDefault="003362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4CC54" w14:textId="77777777" w:rsidR="00000000" w:rsidRDefault="00000000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6387"/>
    <w:rsid w:val="003362F0"/>
    <w:rsid w:val="006527B7"/>
    <w:rsid w:val="00CE6387"/>
    <w:rsid w:val="00E6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A8A2"/>
  <w15:docId w15:val="{9E8769A1-DF34-4421-A53B-8979C670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Standard"/>
    <w:next w:val="Standard"/>
    <w:pPr>
      <w:jc w:val="center"/>
    </w:pPr>
    <w:rPr>
      <w:rFonts w:eastAsia="標楷體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styleId="a9">
    <w:name w:val="page number"/>
    <w:rPr>
      <w:rFonts w:cs="Times New Roman"/>
    </w:rPr>
  </w:style>
  <w:style w:type="character" w:customStyle="1" w:styleId="aa">
    <w:name w:val="註釋標題 字元"/>
    <w:rPr>
      <w:rFonts w:ascii="Times New Roman" w:eastAsia="標楷體" w:hAnsi="Times New Roman" w:cs="Times New Roman"/>
      <w:sz w:val="24"/>
      <w:szCs w:val="24"/>
    </w:rPr>
  </w:style>
  <w:style w:type="character" w:customStyle="1" w:styleId="ab">
    <w:name w:val="頁尾 字元"/>
    <w:rPr>
      <w:rFonts w:ascii="Times New Roman" w:eastAsia="新細明體, 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中華民國大專校院104年度教職員工慢速壘球錦標賽報名表</dc:title>
  <dc:subject/>
  <dc:creator>USER-PC</dc:creator>
  <cp:lastModifiedBy>士豪 王</cp:lastModifiedBy>
  <cp:revision>2</cp:revision>
  <dcterms:created xsi:type="dcterms:W3CDTF">2024-05-13T02:46:00Z</dcterms:created>
  <dcterms:modified xsi:type="dcterms:W3CDTF">2024-05-13T02:46:00Z</dcterms:modified>
</cp:coreProperties>
</file>